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6" w:rsidRDefault="00325A16" w:rsidP="00325A16">
      <w:pPr>
        <w:tabs>
          <w:tab w:val="right" w:pos="5670"/>
          <w:tab w:val="left" w:pos="59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C87CD" wp14:editId="23228DBB">
                <wp:simplePos x="0" y="0"/>
                <wp:positionH relativeFrom="column">
                  <wp:posOffset>3771265</wp:posOffset>
                </wp:positionH>
                <wp:positionV relativeFrom="paragraph">
                  <wp:posOffset>179070</wp:posOffset>
                </wp:positionV>
                <wp:extent cx="2887980" cy="0"/>
                <wp:effectExtent l="0" t="0" r="2667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B59936" id="Gerader Verbinde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4.1pt" to="52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>
        <w:tab/>
        <w:t xml:space="preserve">Name:  </w:t>
      </w:r>
      <w:r>
        <w:tab/>
      </w:r>
      <w:r w:rsidR="00834A15">
        <w:rPr>
          <w:sz w:val="28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0" w:name="Text7"/>
      <w:r w:rsidR="00834A15">
        <w:rPr>
          <w:sz w:val="28"/>
        </w:rPr>
        <w:instrText xml:space="preserve"> FORMTEXT </w:instrText>
      </w:r>
      <w:r w:rsidR="00834A15">
        <w:rPr>
          <w:sz w:val="28"/>
        </w:rPr>
      </w:r>
      <w:r w:rsidR="00834A15">
        <w:rPr>
          <w:sz w:val="28"/>
        </w:rPr>
        <w:fldChar w:fldCharType="separate"/>
      </w:r>
      <w:r w:rsidR="00F26168">
        <w:rPr>
          <w:noProof/>
          <w:sz w:val="28"/>
        </w:rPr>
        <w:t> </w:t>
      </w:r>
      <w:r w:rsidR="00F26168">
        <w:rPr>
          <w:noProof/>
          <w:sz w:val="28"/>
        </w:rPr>
        <w:t> </w:t>
      </w:r>
      <w:r w:rsidR="00F26168">
        <w:rPr>
          <w:noProof/>
          <w:sz w:val="28"/>
        </w:rPr>
        <w:t> </w:t>
      </w:r>
      <w:r w:rsidR="00F26168">
        <w:rPr>
          <w:noProof/>
          <w:sz w:val="28"/>
        </w:rPr>
        <w:t> </w:t>
      </w:r>
      <w:r w:rsidR="00F26168">
        <w:rPr>
          <w:noProof/>
          <w:sz w:val="28"/>
        </w:rPr>
        <w:t> </w:t>
      </w:r>
      <w:r w:rsidR="00834A15">
        <w:rPr>
          <w:sz w:val="28"/>
        </w:rPr>
        <w:fldChar w:fldCharType="end"/>
      </w:r>
      <w:bookmarkEnd w:id="0"/>
      <w:r>
        <w:tab/>
      </w:r>
    </w:p>
    <w:p w:rsidR="00325A16" w:rsidRDefault="00325A16" w:rsidP="00325A16">
      <w:pPr>
        <w:tabs>
          <w:tab w:val="right" w:pos="5670"/>
          <w:tab w:val="left" w:pos="5954"/>
        </w:tabs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6F8CF" wp14:editId="56A3E8A7">
                <wp:simplePos x="0" y="0"/>
                <wp:positionH relativeFrom="column">
                  <wp:posOffset>3771265</wp:posOffset>
                </wp:positionH>
                <wp:positionV relativeFrom="paragraph">
                  <wp:posOffset>175260</wp:posOffset>
                </wp:positionV>
                <wp:extent cx="2887980" cy="0"/>
                <wp:effectExtent l="0" t="0" r="2667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ABCDB5" id="Gerader Verbinde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3.8pt" to="52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>
        <w:tab/>
        <w:t>Ausbildungsabteilung:</w:t>
      </w:r>
      <w:r>
        <w:tab/>
      </w:r>
      <w:r w:rsidR="00834A15">
        <w:rPr>
          <w:sz w:val="24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1" w:name="Text8"/>
      <w:r w:rsidR="00834A15">
        <w:rPr>
          <w:sz w:val="24"/>
        </w:rPr>
        <w:instrText xml:space="preserve"> FORMTEXT </w:instrText>
      </w:r>
      <w:r w:rsidR="00834A15">
        <w:rPr>
          <w:sz w:val="24"/>
        </w:rPr>
      </w:r>
      <w:r w:rsidR="00834A15">
        <w:rPr>
          <w:sz w:val="24"/>
        </w:rPr>
        <w:fldChar w:fldCharType="separate"/>
      </w:r>
      <w:r w:rsidR="00F26168">
        <w:rPr>
          <w:noProof/>
          <w:sz w:val="24"/>
        </w:rPr>
        <w:t> </w:t>
      </w:r>
      <w:r w:rsidR="00F26168">
        <w:rPr>
          <w:noProof/>
          <w:sz w:val="24"/>
        </w:rPr>
        <w:t> </w:t>
      </w:r>
      <w:r w:rsidR="00F26168">
        <w:rPr>
          <w:noProof/>
          <w:sz w:val="24"/>
        </w:rPr>
        <w:t> </w:t>
      </w:r>
      <w:r w:rsidR="00F26168">
        <w:rPr>
          <w:noProof/>
          <w:sz w:val="24"/>
        </w:rPr>
        <w:t> </w:t>
      </w:r>
      <w:r w:rsidR="00F26168">
        <w:rPr>
          <w:noProof/>
          <w:sz w:val="24"/>
        </w:rPr>
        <w:t> </w:t>
      </w:r>
      <w:r w:rsidR="00834A15">
        <w:rPr>
          <w:sz w:val="24"/>
        </w:rPr>
        <w:fldChar w:fldCharType="end"/>
      </w:r>
      <w:bookmarkEnd w:id="1"/>
    </w:p>
    <w:p w:rsidR="00834A15" w:rsidRPr="00834A15" w:rsidRDefault="00834A15" w:rsidP="00325A16">
      <w:pPr>
        <w:tabs>
          <w:tab w:val="right" w:pos="5670"/>
          <w:tab w:val="left" w:pos="5954"/>
        </w:tabs>
        <w:rPr>
          <w:sz w:val="16"/>
        </w:rPr>
      </w:pPr>
    </w:p>
    <w:p w:rsidR="00700C5A" w:rsidRDefault="00490C76" w:rsidP="00490C76">
      <w:pPr>
        <w:tabs>
          <w:tab w:val="left" w:pos="7416"/>
          <w:tab w:val="left" w:pos="841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C7216" wp14:editId="6D316A4A">
                <wp:simplePos x="0" y="0"/>
                <wp:positionH relativeFrom="column">
                  <wp:posOffset>2163445</wp:posOffset>
                </wp:positionH>
                <wp:positionV relativeFrom="paragraph">
                  <wp:posOffset>230505</wp:posOffset>
                </wp:positionV>
                <wp:extent cx="335280" cy="0"/>
                <wp:effectExtent l="0" t="0" r="2667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7F3089" id="Gerader Verbinde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5pt,18.15pt" to="19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790D8" wp14:editId="520C80F7">
                <wp:simplePos x="0" y="0"/>
                <wp:positionH relativeFrom="column">
                  <wp:posOffset>6346825</wp:posOffset>
                </wp:positionH>
                <wp:positionV relativeFrom="paragraph">
                  <wp:posOffset>230505</wp:posOffset>
                </wp:positionV>
                <wp:extent cx="208800" cy="0"/>
                <wp:effectExtent l="0" t="0" r="2032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7019E" id="Gerader Verbinde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15pt" to="51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C5D0C" wp14:editId="094A5C9F">
                <wp:simplePos x="0" y="0"/>
                <wp:positionH relativeFrom="column">
                  <wp:posOffset>4396105</wp:posOffset>
                </wp:positionH>
                <wp:positionV relativeFrom="paragraph">
                  <wp:posOffset>230505</wp:posOffset>
                </wp:positionV>
                <wp:extent cx="678180" cy="0"/>
                <wp:effectExtent l="0" t="0" r="2667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98255E" id="Gerader Verbinde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18.15pt" to="399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FE947" wp14:editId="3734EE08">
                <wp:simplePos x="0" y="0"/>
                <wp:positionH relativeFrom="column">
                  <wp:posOffset>3481705</wp:posOffset>
                </wp:positionH>
                <wp:positionV relativeFrom="paragraph">
                  <wp:posOffset>230505</wp:posOffset>
                </wp:positionV>
                <wp:extent cx="678180" cy="0"/>
                <wp:effectExtent l="0" t="0" r="2667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6B7113" id="Gerader Verbinde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18.15pt" to="327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 w:rsidR="00325A16">
        <w:rPr>
          <w:sz w:val="32"/>
        </w:rPr>
        <w:t>Ausbildungsnachweis Nr.:</w:t>
      </w:r>
      <w:r>
        <w:rPr>
          <w:sz w:val="32"/>
        </w:rPr>
        <w:t xml:space="preserve"> </w:t>
      </w:r>
      <w:r w:rsidR="00EB4ED5">
        <w:t xml:space="preserve"> </w:t>
      </w:r>
      <w:r w:rsidR="00807D23">
        <w:rPr>
          <w:sz w:val="28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00"/>
              <w:maxLength w:val="3"/>
              <w:format w:val="000"/>
            </w:textInput>
          </w:ffData>
        </w:fldChar>
      </w:r>
      <w:bookmarkStart w:id="2" w:name="Text6"/>
      <w:r w:rsidR="00807D23">
        <w:rPr>
          <w:sz w:val="28"/>
        </w:rPr>
        <w:instrText xml:space="preserve"> FORMTEXT </w:instrText>
      </w:r>
      <w:r w:rsidR="00807D23">
        <w:rPr>
          <w:sz w:val="28"/>
        </w:rPr>
      </w:r>
      <w:r w:rsidR="00807D23">
        <w:rPr>
          <w:sz w:val="28"/>
        </w:rPr>
        <w:fldChar w:fldCharType="separate"/>
      </w:r>
      <w:r w:rsidR="00807D23">
        <w:rPr>
          <w:noProof/>
          <w:sz w:val="28"/>
        </w:rPr>
        <w:t>000</w:t>
      </w:r>
      <w:r w:rsidR="00807D23">
        <w:rPr>
          <w:sz w:val="28"/>
        </w:rPr>
        <w:fldChar w:fldCharType="end"/>
      </w:r>
      <w:bookmarkEnd w:id="2"/>
      <w:r w:rsidR="00EB4ED5">
        <w:rPr>
          <w:sz w:val="28"/>
        </w:rPr>
        <w:t xml:space="preserve">    </w:t>
      </w:r>
      <w:r w:rsidR="00807D23">
        <w:rPr>
          <w:sz w:val="28"/>
        </w:rPr>
        <w:t xml:space="preserve">  </w:t>
      </w:r>
      <w:r w:rsidR="00834A15">
        <w:rPr>
          <w:sz w:val="28"/>
        </w:rPr>
        <w:t xml:space="preserve"> </w:t>
      </w:r>
      <w:r w:rsidR="00325A16">
        <w:t xml:space="preserve">Woche vom  </w:t>
      </w:r>
      <w:sdt>
        <w:sdtPr>
          <w:rPr>
            <w:b/>
          </w:rPr>
          <w:id w:val="-732697794"/>
          <w:placeholder>
            <w:docPart w:val="BD6BE606F48349F6AFCCEB529EAB4820"/>
          </w:placeholder>
          <w:date w:fullDate="2015-06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04B2">
            <w:rPr>
              <w:b/>
            </w:rPr>
            <w:t>15.06.2015</w:t>
          </w:r>
        </w:sdtContent>
      </w:sdt>
      <w:r w:rsidR="00325A16">
        <w:t xml:space="preserve">  bis  </w:t>
      </w:r>
      <w:sdt>
        <w:sdtPr>
          <w:rPr>
            <w:b/>
          </w:rPr>
          <w:id w:val="2105380233"/>
          <w:placeholder>
            <w:docPart w:val="BD6BE606F48349F6AFCCEB529EAB4820"/>
          </w:placeholder>
          <w:date w:fullDate="2015-06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04B2">
            <w:rPr>
              <w:b/>
            </w:rPr>
            <w:t>20.06.2015</w:t>
          </w:r>
        </w:sdtContent>
      </w:sdt>
      <w:r>
        <w:rPr>
          <w:b/>
        </w:rPr>
        <w:t xml:space="preserve">             </w:t>
      </w:r>
      <w:r w:rsidRPr="00490C76">
        <w:t>Ausbildungsjahr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bookmarkStart w:id="3" w:name="Dropdown1"/>
      <w:r>
        <w:rPr>
          <w:b/>
        </w:rPr>
        <w:instrText xml:space="preserve"> FORMDROPDOWN </w:instrText>
      </w:r>
      <w:r w:rsidR="008259A6">
        <w:rPr>
          <w:b/>
        </w:rPr>
      </w:r>
      <w:r w:rsidR="008259A6">
        <w:rPr>
          <w:b/>
        </w:rPr>
        <w:fldChar w:fldCharType="separate"/>
      </w:r>
      <w:r>
        <w:rPr>
          <w:b/>
        </w:rPr>
        <w:fldChar w:fldCharType="end"/>
      </w:r>
      <w:bookmarkEnd w:id="3"/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9"/>
        <w:gridCol w:w="8508"/>
        <w:gridCol w:w="726"/>
        <w:gridCol w:w="692"/>
      </w:tblGrid>
      <w:tr w:rsidR="00336867" w:rsidRPr="00700C5A" w:rsidTr="00336867">
        <w:trPr>
          <w:cantSplit/>
          <w:trHeight w:val="369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0C5A" w:rsidRDefault="00700C5A" w:rsidP="00700C5A">
            <w:pPr>
              <w:ind w:left="113" w:right="113"/>
              <w:jc w:val="center"/>
            </w:pPr>
          </w:p>
        </w:tc>
        <w:tc>
          <w:tcPr>
            <w:tcW w:w="8508" w:type="dxa"/>
            <w:tcBorders>
              <w:top w:val="single" w:sz="12" w:space="0" w:color="auto"/>
              <w:bottom w:val="single" w:sz="12" w:space="0" w:color="auto"/>
            </w:tcBorders>
          </w:tcPr>
          <w:p w:rsidR="00700C5A" w:rsidRDefault="00700C5A" w:rsidP="00700C5A">
            <w:r w:rsidRPr="00700C5A">
              <w:t>Ausgeführte Arbeiten, Unterricht, Unterweisungen usw.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5A" w:rsidRPr="00700C5A" w:rsidRDefault="00700C5A" w:rsidP="00700C5A">
            <w:pPr>
              <w:jc w:val="center"/>
              <w:rPr>
                <w:sz w:val="14"/>
              </w:rPr>
            </w:pPr>
            <w:r w:rsidRPr="00700C5A">
              <w:rPr>
                <w:sz w:val="14"/>
              </w:rPr>
              <w:t>Einzel</w:t>
            </w:r>
          </w:p>
          <w:p w:rsidR="00700C5A" w:rsidRPr="00700C5A" w:rsidRDefault="00700C5A" w:rsidP="00700C5A">
            <w:pPr>
              <w:jc w:val="center"/>
              <w:rPr>
                <w:sz w:val="14"/>
              </w:rPr>
            </w:pPr>
            <w:r w:rsidRPr="00700C5A">
              <w:rPr>
                <w:sz w:val="14"/>
              </w:rPr>
              <w:t>Stunden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5A" w:rsidRPr="00700C5A" w:rsidRDefault="00700C5A" w:rsidP="00700C5A">
            <w:pPr>
              <w:jc w:val="center"/>
              <w:rPr>
                <w:sz w:val="14"/>
              </w:rPr>
            </w:pPr>
            <w:r w:rsidRPr="00700C5A">
              <w:rPr>
                <w:sz w:val="14"/>
              </w:rPr>
              <w:t>Gesamt</w:t>
            </w:r>
          </w:p>
          <w:p w:rsidR="00700C5A" w:rsidRPr="00700C5A" w:rsidRDefault="00700C5A" w:rsidP="00700C5A">
            <w:pPr>
              <w:jc w:val="center"/>
              <w:rPr>
                <w:sz w:val="14"/>
              </w:rPr>
            </w:pPr>
            <w:r w:rsidRPr="00700C5A">
              <w:rPr>
                <w:sz w:val="14"/>
              </w:rPr>
              <w:t>Stunden</w:t>
            </w:r>
          </w:p>
        </w:tc>
      </w:tr>
      <w:tr w:rsidR="00C64C2E" w:rsidTr="00834A15">
        <w:trPr>
          <w:trHeight w:val="31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64C2E" w:rsidRPr="00834A15" w:rsidRDefault="00C64C2E" w:rsidP="00C64C2E">
            <w:pPr>
              <w:ind w:left="113" w:right="113"/>
              <w:jc w:val="center"/>
              <w:rPr>
                <w:b/>
                <w:sz w:val="20"/>
              </w:rPr>
            </w:pPr>
            <w:r w:rsidRPr="00834A15">
              <w:rPr>
                <w:b/>
                <w:sz w:val="20"/>
              </w:rPr>
              <w:t>Montag</w:t>
            </w:r>
          </w:p>
        </w:tc>
        <w:tc>
          <w:tcPr>
            <w:tcW w:w="8508" w:type="dxa"/>
            <w:tcBorders>
              <w:top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</w:tcPr>
          <w:p w:rsidR="00C64C2E" w:rsidRDefault="00905F22" w:rsidP="00D804B2">
            <w: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4" w:name="M"/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 w:rsidR="00D804B2">
              <w:t> </w:t>
            </w:r>
            <w:r w:rsidR="00D804B2">
              <w:t> </w:t>
            </w:r>
            <w:r w:rsidR="00D804B2">
              <w:t> </w:t>
            </w:r>
            <w:r w:rsidR="00D804B2">
              <w:t> </w:t>
            </w:r>
            <w:r>
              <w:fldChar w:fldCharType="end"/>
            </w:r>
            <w:bookmarkEnd w:id="4"/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2A1369">
            <w:r>
              <w:fldChar w:fldCharType="begin">
                <w:ffData>
                  <w:name w:val="MM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7" w:name="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2A1369">
            <w:r>
              <w:fldChar w:fldCharType="begin">
                <w:ffData>
                  <w:name w:val="MMM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8" w:name="M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MMMM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9" w:name="MM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  <w:tcBorders>
              <w:bottom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</w:tcPr>
          <w:p w:rsidR="00C64C2E" w:rsidRDefault="00905F22" w:rsidP="00955C7E">
            <w:r>
              <w:fldChar w:fldCharType="begin">
                <w:ffData>
                  <w:name w:val="MMMMM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10" w:name="MMM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2E" w:rsidRDefault="00905F22" w:rsidP="00955C7E">
            <w:r>
              <w:fldChar w:fldCharType="begin">
                <w:ffData>
                  <w:name w:val="Montag"/>
                  <w:enabled w:val="0"/>
                  <w:calcOnExit w:val="0"/>
                  <w:textInput>
                    <w:type w:val="calculated"/>
                    <w:default w:val="=M+MM+MMM+MMMM+MMMMM"/>
                    <w:maxLength w:val="4"/>
                    <w:format w:val="0,00"/>
                  </w:textInput>
                </w:ffData>
              </w:fldChar>
            </w:r>
            <w:bookmarkStart w:id="11" w:name="Montag"/>
            <w:r>
              <w:instrText xml:space="preserve"> FORMTEXT </w:instrText>
            </w:r>
            <w:r>
              <w:fldChar w:fldCharType="begin"/>
            </w:r>
            <w:r>
              <w:instrText xml:space="preserve"> =M+MM+MMM+MMMM+MMMMM </w:instrText>
            </w:r>
            <w:r>
              <w:fldChar w:fldCharType="separate"/>
            </w:r>
            <w:r w:rsidR="00D804B2">
              <w:rPr>
                <w:noProof/>
              </w:rPr>
              <w:instrText>1</w:instrText>
            </w:r>
            <w:r>
              <w:fldChar w:fldCharType="end"/>
            </w:r>
            <w:r>
              <w:fldChar w:fldCharType="separate"/>
            </w:r>
            <w:r w:rsidR="00D804B2">
              <w:rPr>
                <w:noProof/>
              </w:rPr>
              <w:t>1,00</w:t>
            </w:r>
            <w:r>
              <w:fldChar w:fldCharType="end"/>
            </w:r>
            <w:bookmarkEnd w:id="11"/>
          </w:p>
        </w:tc>
      </w:tr>
      <w:tr w:rsidR="00C64C2E" w:rsidTr="00834A15">
        <w:trPr>
          <w:trHeight w:val="31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64C2E" w:rsidRPr="00834A15" w:rsidRDefault="00C64C2E" w:rsidP="00C64C2E">
            <w:pPr>
              <w:ind w:left="113" w:right="113"/>
              <w:jc w:val="center"/>
              <w:rPr>
                <w:b/>
                <w:sz w:val="20"/>
              </w:rPr>
            </w:pPr>
            <w:r w:rsidRPr="00834A15">
              <w:rPr>
                <w:b/>
                <w:sz w:val="20"/>
              </w:rPr>
              <w:t>Dienstag</w:t>
            </w:r>
          </w:p>
        </w:tc>
        <w:tc>
          <w:tcPr>
            <w:tcW w:w="8508" w:type="dxa"/>
            <w:tcBorders>
              <w:top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2" w:name="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2A1369">
            <w: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3" w:name="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DDD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4" w:name="D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DDDD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5" w:name="DD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  <w:tcBorders>
              <w:bottom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DDDDD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6" w:name="DDD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Dienstag"/>
                  <w:enabled w:val="0"/>
                  <w:calcOnExit/>
                  <w:textInput>
                    <w:type w:val="calculated"/>
                    <w:default w:val="=D+DD+DDD+DDDD+DDDDD"/>
                    <w:maxLength w:val="4"/>
                    <w:format w:val="0,00"/>
                  </w:textInput>
                </w:ffData>
              </w:fldChar>
            </w:r>
            <w:bookmarkStart w:id="17" w:name="Dienstag"/>
            <w:r>
              <w:instrText xml:space="preserve"> FORMTEXT </w:instrText>
            </w:r>
            <w:r>
              <w:fldChar w:fldCharType="begin"/>
            </w:r>
            <w:r>
              <w:instrText xml:space="preserve"> =D+DD+DDD+DDDD+DDDDD </w:instrText>
            </w:r>
            <w:r>
              <w:fldChar w:fldCharType="separate"/>
            </w:r>
            <w:r w:rsidR="00D804B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D804B2"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</w:tr>
      <w:tr w:rsidR="00C64C2E" w:rsidTr="00834A15">
        <w:trPr>
          <w:trHeight w:val="31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64C2E" w:rsidRPr="00834A15" w:rsidRDefault="00C64C2E" w:rsidP="00C64C2E">
            <w:pPr>
              <w:ind w:left="113" w:right="113"/>
              <w:jc w:val="center"/>
              <w:rPr>
                <w:b/>
                <w:sz w:val="20"/>
              </w:rPr>
            </w:pPr>
            <w:r w:rsidRPr="00834A15">
              <w:rPr>
                <w:b/>
                <w:sz w:val="20"/>
              </w:rPr>
              <w:t>Mittwoch</w:t>
            </w:r>
          </w:p>
        </w:tc>
        <w:tc>
          <w:tcPr>
            <w:tcW w:w="8508" w:type="dxa"/>
            <w:tcBorders>
              <w:top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8" w:name="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II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9" w:name="I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III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0" w:name="II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IIII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1" w:name="III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  <w:tcBorders>
              <w:bottom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IIIII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2" w:name="IIII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Mittwoch"/>
                  <w:enabled w:val="0"/>
                  <w:calcOnExit/>
                  <w:textInput>
                    <w:type w:val="calculated"/>
                    <w:default w:val="=I+II+III+IIII+IIIII"/>
                    <w:maxLength w:val="4"/>
                    <w:format w:val="0,00"/>
                  </w:textInput>
                </w:ffData>
              </w:fldChar>
            </w:r>
            <w:bookmarkStart w:id="23" w:name="Mittwoch"/>
            <w:r>
              <w:instrText xml:space="preserve"> FORMTEXT </w:instrText>
            </w:r>
            <w:r>
              <w:fldChar w:fldCharType="begin"/>
            </w:r>
            <w:r>
              <w:instrText xml:space="preserve"> =I+II+III+IIII+IIIII </w:instrText>
            </w:r>
            <w:r>
              <w:fldChar w:fldCharType="separate"/>
            </w:r>
            <w:r w:rsidR="00D804B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D804B2"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</w:tr>
      <w:tr w:rsidR="00C64C2E" w:rsidTr="00834A15">
        <w:trPr>
          <w:trHeight w:val="31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64C2E" w:rsidRPr="00834A15" w:rsidRDefault="00C64C2E" w:rsidP="00C64C2E">
            <w:pPr>
              <w:ind w:left="113" w:right="113"/>
              <w:jc w:val="center"/>
              <w:rPr>
                <w:b/>
                <w:sz w:val="20"/>
              </w:rPr>
            </w:pPr>
            <w:r w:rsidRPr="00834A15">
              <w:rPr>
                <w:b/>
                <w:sz w:val="20"/>
              </w:rPr>
              <w:t>Donnerstag</w:t>
            </w:r>
          </w:p>
        </w:tc>
        <w:tc>
          <w:tcPr>
            <w:tcW w:w="8508" w:type="dxa"/>
            <w:tcBorders>
              <w:top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4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OO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5" w:name="O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OOO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6" w:name="OO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OOOO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7" w:name="OOO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  <w:tcBorders>
              <w:bottom w:val="single" w:sz="12" w:space="0" w:color="auto"/>
            </w:tcBorders>
          </w:tcPr>
          <w:p w:rsidR="00C64C2E" w:rsidRDefault="00C64C2E" w:rsidP="00C64C2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OOOOO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8" w:name="OOOO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Donnerstag"/>
                  <w:enabled w:val="0"/>
                  <w:calcOnExit/>
                  <w:textInput>
                    <w:type w:val="calculated"/>
                    <w:default w:val="=O+OO+OOO+OOOO+OOOOO"/>
                    <w:maxLength w:val="4"/>
                    <w:format w:val="0,00"/>
                  </w:textInput>
                </w:ffData>
              </w:fldChar>
            </w:r>
            <w:bookmarkStart w:id="29" w:name="Donnerstag"/>
            <w:r>
              <w:instrText xml:space="preserve"> FORMTEXT </w:instrText>
            </w:r>
            <w:r>
              <w:fldChar w:fldCharType="begin"/>
            </w:r>
            <w:r>
              <w:instrText xml:space="preserve"> =O+OO+OOO+OOOO+OOOOO </w:instrText>
            </w:r>
            <w:r>
              <w:fldChar w:fldCharType="separate"/>
            </w:r>
            <w:r w:rsidR="00D804B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D804B2">
              <w:rPr>
                <w:noProof/>
              </w:rPr>
              <w:t>0,00</w:t>
            </w:r>
            <w:r>
              <w:fldChar w:fldCharType="end"/>
            </w:r>
            <w:bookmarkEnd w:id="29"/>
          </w:p>
        </w:tc>
      </w:tr>
      <w:tr w:rsidR="00C64C2E" w:rsidTr="00834A15">
        <w:trPr>
          <w:trHeight w:val="31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64C2E" w:rsidRPr="00834A15" w:rsidRDefault="00C64C2E" w:rsidP="00C64C2E">
            <w:pPr>
              <w:ind w:left="113" w:right="113"/>
              <w:jc w:val="center"/>
              <w:rPr>
                <w:b/>
                <w:sz w:val="20"/>
              </w:rPr>
            </w:pPr>
            <w:r w:rsidRPr="00834A15">
              <w:rPr>
                <w:b/>
                <w:sz w:val="20"/>
              </w:rPr>
              <w:t>Freitag</w:t>
            </w:r>
          </w:p>
        </w:tc>
        <w:tc>
          <w:tcPr>
            <w:tcW w:w="8508" w:type="dxa"/>
            <w:tcBorders>
              <w:top w:val="single" w:sz="12" w:space="0" w:color="auto"/>
            </w:tcBorders>
          </w:tcPr>
          <w:p w:rsidR="00C64C2E" w:rsidRDefault="00C64C2E" w:rsidP="00C64C2E">
            <w:r w:rsidRPr="00FF5733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5733">
              <w:instrText xml:space="preserve"> FORMTEXT </w:instrText>
            </w:r>
            <w:r w:rsidRPr="00FF5733">
              <w:fldChar w:fldCharType="separate"/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0" w:name="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 w:rsidRPr="00FF5733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5733">
              <w:instrText xml:space="preserve"> FORMTEXT </w:instrText>
            </w:r>
            <w:r w:rsidRPr="00FF5733">
              <w:fldChar w:fldCharType="separate"/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FF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1" w:name="F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 w:rsidRPr="00FF5733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5733">
              <w:instrText xml:space="preserve"> FORMTEXT </w:instrText>
            </w:r>
            <w:r w:rsidRPr="00FF5733">
              <w:fldChar w:fldCharType="separate"/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rPr>
                <w:noProof/>
              </w:rPr>
              <w:t> </w:t>
            </w:r>
            <w:r w:rsidRPr="00FF5733"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FFF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2" w:name="FF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</w:tcPr>
          <w:p w:rsidR="00C64C2E" w:rsidRDefault="00C64C2E" w:rsidP="00C64C2E">
            <w:r w:rsidRPr="00FA4EE7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4EE7">
              <w:instrText xml:space="preserve"> FORMTEXT </w:instrText>
            </w:r>
            <w:r w:rsidRPr="00FA4EE7">
              <w:fldChar w:fldCharType="separate"/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FFFF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3" w:name="FFF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C64C2E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C2E" w:rsidRPr="00834A15" w:rsidRDefault="00C64C2E" w:rsidP="00C64C2E">
            <w:pPr>
              <w:rPr>
                <w:b/>
                <w:sz w:val="20"/>
              </w:rPr>
            </w:pPr>
          </w:p>
        </w:tc>
        <w:tc>
          <w:tcPr>
            <w:tcW w:w="8508" w:type="dxa"/>
            <w:tcBorders>
              <w:bottom w:val="single" w:sz="12" w:space="0" w:color="auto"/>
            </w:tcBorders>
          </w:tcPr>
          <w:p w:rsidR="00C64C2E" w:rsidRDefault="00C64C2E" w:rsidP="00C64C2E">
            <w:r w:rsidRPr="00FA4EE7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4EE7">
              <w:instrText xml:space="preserve"> FORMTEXT </w:instrText>
            </w:r>
            <w:r w:rsidRPr="00FA4EE7">
              <w:fldChar w:fldCharType="separate"/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fldChar w:fldCharType="end"/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FFFFF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4" w:name="FFFF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2E" w:rsidRDefault="00905F22" w:rsidP="00597573">
            <w:r>
              <w:fldChar w:fldCharType="begin">
                <w:ffData>
                  <w:name w:val="Freitag"/>
                  <w:enabled w:val="0"/>
                  <w:calcOnExit/>
                  <w:textInput>
                    <w:type w:val="calculated"/>
                    <w:default w:val="=F+FF+FFF+FFFF+FFFFF"/>
                    <w:maxLength w:val="4"/>
                    <w:format w:val="0,00"/>
                  </w:textInput>
                </w:ffData>
              </w:fldChar>
            </w:r>
            <w:bookmarkStart w:id="35" w:name="Freitag"/>
            <w:r>
              <w:instrText xml:space="preserve"> FORMTEXT </w:instrText>
            </w:r>
            <w:r>
              <w:fldChar w:fldCharType="begin"/>
            </w:r>
            <w:r>
              <w:instrText xml:space="preserve"> =F+FF+FFF+FFFF+FFFFF </w:instrText>
            </w:r>
            <w:r>
              <w:fldChar w:fldCharType="separate"/>
            </w:r>
            <w:r w:rsidR="00D804B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D804B2"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</w:tr>
      <w:tr w:rsidR="00597573" w:rsidTr="00834A15">
        <w:trPr>
          <w:trHeight w:val="31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64C2E" w:rsidRPr="00834A15" w:rsidRDefault="00C64C2E" w:rsidP="00C64C2E">
            <w:pPr>
              <w:ind w:left="113" w:right="113"/>
              <w:jc w:val="center"/>
              <w:rPr>
                <w:b/>
                <w:sz w:val="20"/>
              </w:rPr>
            </w:pPr>
            <w:r w:rsidRPr="00834A15">
              <w:rPr>
                <w:b/>
                <w:sz w:val="20"/>
              </w:rPr>
              <w:t>Samstag</w:t>
            </w:r>
          </w:p>
        </w:tc>
        <w:tc>
          <w:tcPr>
            <w:tcW w:w="8508" w:type="dxa"/>
            <w:tcBorders>
              <w:top w:val="single" w:sz="12" w:space="0" w:color="auto"/>
            </w:tcBorders>
          </w:tcPr>
          <w:p w:rsidR="00C64C2E" w:rsidRDefault="00C64C2E" w:rsidP="00C64C2E">
            <w:r w:rsidRPr="00FA4EE7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4EE7">
              <w:instrText xml:space="preserve"> FORMTEXT </w:instrText>
            </w:r>
            <w:r w:rsidRPr="00FA4E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A4EE7"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</w:tcPr>
          <w:p w:rsidR="00C64C2E" w:rsidRDefault="00905F22" w:rsidP="00B50B61">
            <w: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6" w:name="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C2E" w:rsidRDefault="00C64C2E" w:rsidP="00597573"/>
        </w:tc>
      </w:tr>
      <w:tr w:rsidR="00C64C2E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</w:tcBorders>
          </w:tcPr>
          <w:p w:rsidR="00C64C2E" w:rsidRDefault="00C64C2E" w:rsidP="00C64C2E"/>
        </w:tc>
        <w:tc>
          <w:tcPr>
            <w:tcW w:w="8508" w:type="dxa"/>
          </w:tcPr>
          <w:p w:rsidR="00C64C2E" w:rsidRDefault="00C64C2E" w:rsidP="00C64C2E">
            <w:r w:rsidRPr="00FA4EE7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4EE7">
              <w:instrText xml:space="preserve"> FORMTEXT </w:instrText>
            </w:r>
            <w:r w:rsidRPr="00FA4EE7">
              <w:fldChar w:fldCharType="separate"/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fldChar w:fldCharType="end"/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C64C2E" w:rsidRDefault="00905F22" w:rsidP="00905F22">
            <w:r>
              <w:fldChar w:fldCharType="begin">
                <w:ffData>
                  <w:name w:val="SS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7" w:name="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:rsidR="00C64C2E" w:rsidRDefault="00C64C2E" w:rsidP="00597573"/>
        </w:tc>
      </w:tr>
      <w:tr w:rsidR="00597573" w:rsidTr="00834A15">
        <w:trPr>
          <w:trHeight w:val="31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C2E" w:rsidRDefault="00C64C2E" w:rsidP="00C64C2E"/>
        </w:tc>
        <w:tc>
          <w:tcPr>
            <w:tcW w:w="8508" w:type="dxa"/>
            <w:tcBorders>
              <w:bottom w:val="single" w:sz="12" w:space="0" w:color="auto"/>
            </w:tcBorders>
          </w:tcPr>
          <w:p w:rsidR="00C64C2E" w:rsidRDefault="00C64C2E" w:rsidP="00C64C2E">
            <w:r w:rsidRPr="00FA4EE7"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4EE7">
              <w:instrText xml:space="preserve"> FORMTEXT </w:instrText>
            </w:r>
            <w:r w:rsidRPr="00FA4EE7">
              <w:fldChar w:fldCharType="separate"/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rPr>
                <w:noProof/>
              </w:rPr>
              <w:t> </w:t>
            </w:r>
            <w:r w:rsidRPr="00FA4EE7">
              <w:fldChar w:fldCharType="end"/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</w:tcPr>
          <w:p w:rsidR="00C64C2E" w:rsidRDefault="00905F22" w:rsidP="00C64C2E">
            <w:r>
              <w:fldChar w:fldCharType="begin">
                <w:ffData>
                  <w:name w:val="SSS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8" w:name="S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2E" w:rsidRDefault="00905F22" w:rsidP="00597573">
            <w:r>
              <w:fldChar w:fldCharType="begin">
                <w:ffData>
                  <w:name w:val="Samstag"/>
                  <w:enabled w:val="0"/>
                  <w:calcOnExit w:val="0"/>
                  <w:textInput>
                    <w:type w:val="calculated"/>
                    <w:default w:val="=S+SS+SSS"/>
                    <w:maxLength w:val="4"/>
                    <w:format w:val="0,00"/>
                  </w:textInput>
                </w:ffData>
              </w:fldChar>
            </w:r>
            <w:bookmarkStart w:id="39" w:name="Samstag"/>
            <w:r>
              <w:instrText xml:space="preserve"> FORMTEXT </w:instrText>
            </w:r>
            <w:r>
              <w:fldChar w:fldCharType="begin"/>
            </w:r>
            <w:r>
              <w:instrText xml:space="preserve"> =S+SS+SSS </w:instrText>
            </w:r>
            <w:r>
              <w:fldChar w:fldCharType="separate"/>
            </w:r>
            <w:r w:rsidR="00D804B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D804B2"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</w:tr>
    </w:tbl>
    <w:p w:rsidR="00834A15" w:rsidRDefault="00834A15" w:rsidP="00700C5A">
      <w:pPr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50CBCB" wp14:editId="60A70A94">
                <wp:simplePos x="0" y="0"/>
                <wp:positionH relativeFrom="column">
                  <wp:posOffset>4971415</wp:posOffset>
                </wp:positionH>
                <wp:positionV relativeFrom="paragraph">
                  <wp:posOffset>-4445</wp:posOffset>
                </wp:positionV>
                <wp:extent cx="130429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5B" w:rsidRPr="00DF6E5B" w:rsidRDefault="00DF6E5B" w:rsidP="00DF6E5B">
                            <w:pPr>
                              <w:jc w:val="right"/>
                              <w:rPr>
                                <w:color w:val="CCE3CC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F6E5B">
                              <w:t>Wochenstunden</w:t>
                            </w:r>
                            <w:r w:rsidRPr="00DF6E5B">
                              <w:rPr>
                                <w:color w:val="CCE3CC" w:themeColor="background1"/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50CB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45pt;margin-top:-.35pt;width:102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" filled="f" stroked="f">
                <v:textbox style="mso-fit-shape-to-text:t">
                  <w:txbxContent>
                    <w:p w:rsidR="00DF6E5B" w:rsidRPr="00DF6E5B" w:rsidRDefault="00DF6E5B" w:rsidP="00DF6E5B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F6E5B">
                        <w:t>Wochenstunden</w:t>
                      </w:r>
                      <w:r w:rsidRPr="00DF6E5B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F3A57">
        <w:rPr>
          <w:sz w:val="32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807D23">
        <w:rPr>
          <w:sz w:val="24"/>
        </w:rPr>
        <w:fldChar w:fldCharType="begin">
          <w:ffData>
            <w:name w:val="Wochenstunden"/>
            <w:enabled w:val="0"/>
            <w:calcOnExit w:val="0"/>
            <w:textInput>
              <w:type w:val="calculated"/>
              <w:default w:val="=M+MM+MMM+MMMM+MMMMM+D+DD+DDD+DDDD+DDDDD+I+II+III+IIII+IIIII+O+OO+OOO+OOOO+OOOOO+F+FF+FFF+FFFF+FFFFF+S+SS+SSS"/>
              <w:maxLength w:val="4"/>
              <w:format w:val="0,00"/>
            </w:textInput>
          </w:ffData>
        </w:fldChar>
      </w:r>
      <w:bookmarkStart w:id="40" w:name="Wochenstunden"/>
      <w:r w:rsidR="00807D23">
        <w:rPr>
          <w:sz w:val="24"/>
        </w:rPr>
        <w:instrText xml:space="preserve"> FORMTEXT </w:instrText>
      </w:r>
      <w:r w:rsidR="00807D23">
        <w:rPr>
          <w:sz w:val="24"/>
        </w:rPr>
        <w:fldChar w:fldCharType="begin"/>
      </w:r>
      <w:r w:rsidR="00807D23">
        <w:rPr>
          <w:sz w:val="24"/>
        </w:rPr>
        <w:instrText xml:space="preserve"> =M+MM+MMM+MMMM+MMMMM+D+DD+DDD+DDDD+DDDDD+I+II+III+IIII+IIIII+O+OO+OOO+OOOO+OOOOO+F+FF+FFF+FFFF+FFFFF+S+SS+SSS </w:instrText>
      </w:r>
      <w:r w:rsidR="00807D23">
        <w:rPr>
          <w:sz w:val="24"/>
        </w:rPr>
        <w:fldChar w:fldCharType="separate"/>
      </w:r>
      <w:r w:rsidR="00D804B2">
        <w:rPr>
          <w:noProof/>
          <w:sz w:val="24"/>
        </w:rPr>
        <w:instrText>1</w:instrText>
      </w:r>
      <w:r w:rsidR="00807D23">
        <w:rPr>
          <w:sz w:val="24"/>
        </w:rPr>
        <w:fldChar w:fldCharType="end"/>
      </w:r>
      <w:r w:rsidR="00807D23">
        <w:rPr>
          <w:sz w:val="24"/>
        </w:rPr>
      </w:r>
      <w:r w:rsidR="00807D23">
        <w:rPr>
          <w:sz w:val="24"/>
        </w:rPr>
        <w:fldChar w:fldCharType="separate"/>
      </w:r>
      <w:r w:rsidR="00D804B2">
        <w:rPr>
          <w:noProof/>
          <w:sz w:val="24"/>
        </w:rPr>
        <w:t>1,00</w:t>
      </w:r>
      <w:r w:rsidR="00807D23">
        <w:rPr>
          <w:sz w:val="24"/>
        </w:rPr>
        <w:fldChar w:fldCharType="end"/>
      </w:r>
      <w:bookmarkEnd w:id="40"/>
    </w:p>
    <w:p w:rsidR="00834A15" w:rsidRPr="00834A15" w:rsidRDefault="00834A15" w:rsidP="00700C5A">
      <w:pPr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4DB5D2" wp14:editId="5744FBE6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2098040" cy="1404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5B" w:rsidRPr="00DF6E5B" w:rsidRDefault="00DF6E5B" w:rsidP="00DF6E5B">
                            <w:pPr>
                              <w:rPr>
                                <w:color w:val="CCE3CC" w:themeColor="background1"/>
                                <w:sz w:val="18"/>
                                <w14:textFill>
                                  <w14:noFill/>
                                </w14:textFill>
                              </w:rPr>
                            </w:pPr>
                            <w:r w:rsidRPr="00DF6E5B">
                              <w:rPr>
                                <w:sz w:val="18"/>
                              </w:rPr>
                              <w:t>Besondere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34DB5D2" id="_x0000_s1027" type="#_x0000_t202" style="position:absolute;margin-left:0;margin-top:8.4pt;width:165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" filled="f" stroked="f">
                <v:textbox style="mso-fit-shape-to-text:t">
                  <w:txbxContent>
                    <w:p w:rsidR="00DF6E5B" w:rsidRPr="00DF6E5B" w:rsidRDefault="00DF6E5B" w:rsidP="00DF6E5B">
                      <w:pPr>
                        <w:rPr>
                          <w:color w:val="FFFFFF" w:themeColor="background1"/>
                          <w:sz w:val="18"/>
                          <w14:textFill>
                            <w14:noFill/>
                          </w14:textFill>
                        </w:rPr>
                      </w:pPr>
                      <w:r w:rsidRPr="00DF6E5B">
                        <w:rPr>
                          <w:sz w:val="18"/>
                        </w:rPr>
                        <w:t>Besondere Bemerkungen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DF6E5B" w:rsidTr="00336867">
        <w:tc>
          <w:tcPr>
            <w:tcW w:w="5240" w:type="dxa"/>
            <w:tcBorders>
              <w:top w:val="single" w:sz="12" w:space="0" w:color="auto"/>
              <w:left w:val="single" w:sz="12" w:space="0" w:color="auto"/>
            </w:tcBorders>
          </w:tcPr>
          <w:p w:rsidR="00DF6E5B" w:rsidRPr="00D80456" w:rsidRDefault="00DF6E5B" w:rsidP="00DF6E5B">
            <w:pPr>
              <w:jc w:val="center"/>
              <w:rPr>
                <w:sz w:val="20"/>
              </w:rPr>
            </w:pPr>
            <w:r w:rsidRPr="00D80456">
              <w:rPr>
                <w:sz w:val="20"/>
              </w:rPr>
              <w:t>Auszubildender</w:t>
            </w:r>
          </w:p>
        </w:tc>
        <w:tc>
          <w:tcPr>
            <w:tcW w:w="5240" w:type="dxa"/>
            <w:tcBorders>
              <w:top w:val="single" w:sz="12" w:space="0" w:color="auto"/>
              <w:right w:val="single" w:sz="12" w:space="0" w:color="auto"/>
            </w:tcBorders>
          </w:tcPr>
          <w:p w:rsidR="00DF6E5B" w:rsidRPr="00D80456" w:rsidRDefault="00DF6E5B" w:rsidP="00DF6E5B">
            <w:pPr>
              <w:jc w:val="center"/>
              <w:rPr>
                <w:sz w:val="20"/>
              </w:rPr>
            </w:pPr>
            <w:r w:rsidRPr="00D80456">
              <w:rPr>
                <w:sz w:val="20"/>
              </w:rPr>
              <w:t>Ausbildender bzw. Ausbilder</w:t>
            </w:r>
            <w:r w:rsidR="00385237" w:rsidRPr="00D80456">
              <w:rPr>
                <w:sz w:val="20"/>
              </w:rPr>
              <w:t>s</w:t>
            </w:r>
          </w:p>
        </w:tc>
      </w:tr>
      <w:tr w:rsidR="00DF6E5B" w:rsidTr="007F3A57">
        <w:trPr>
          <w:trHeight w:val="933"/>
        </w:trPr>
        <w:tc>
          <w:tcPr>
            <w:tcW w:w="5240" w:type="dxa"/>
            <w:tcBorders>
              <w:left w:val="single" w:sz="12" w:space="0" w:color="auto"/>
              <w:bottom w:val="single" w:sz="12" w:space="0" w:color="auto"/>
            </w:tcBorders>
          </w:tcPr>
          <w:p w:rsidR="00DF6E5B" w:rsidRDefault="00DF6E5B" w:rsidP="00700C5A"/>
        </w:tc>
        <w:tc>
          <w:tcPr>
            <w:tcW w:w="5240" w:type="dxa"/>
            <w:tcBorders>
              <w:bottom w:val="single" w:sz="12" w:space="0" w:color="auto"/>
              <w:right w:val="single" w:sz="12" w:space="0" w:color="auto"/>
            </w:tcBorders>
          </w:tcPr>
          <w:p w:rsidR="00DF6E5B" w:rsidRDefault="00DF6E5B" w:rsidP="00700C5A"/>
        </w:tc>
      </w:tr>
    </w:tbl>
    <w:p w:rsidR="00700C5A" w:rsidRDefault="00385237" w:rsidP="00385237">
      <w:pPr>
        <w:spacing w:after="0" w:line="240" w:lineRule="auto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C8092C2" wp14:editId="3B8ACBAF">
                <wp:simplePos x="0" y="0"/>
                <wp:positionH relativeFrom="margin">
                  <wp:posOffset>0</wp:posOffset>
                </wp:positionH>
                <wp:positionV relativeFrom="paragraph">
                  <wp:posOffset>27158</wp:posOffset>
                </wp:positionV>
                <wp:extent cx="2098040" cy="140462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37" w:rsidRPr="00DF6E5B" w:rsidRDefault="00385237" w:rsidP="00385237">
                            <w:pPr>
                              <w:rPr>
                                <w:color w:val="CCE3CC" w:themeColor="background1"/>
                                <w:sz w:val="1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18"/>
                              </w:rPr>
                              <w:t>Für die Richtigkeit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C8092C2" id="_x0000_s1028" type="#_x0000_t202" style="position:absolute;margin-left:0;margin-top:2.15pt;width:165.2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" filled="f" stroked="f">
                <v:textbox style="mso-fit-shape-to-text:t">
                  <w:txbxContent>
                    <w:p w:rsidR="00385237" w:rsidRPr="00DF6E5B" w:rsidRDefault="00385237" w:rsidP="00385237">
                      <w:pPr>
                        <w:rPr>
                          <w:color w:val="FFFFFF" w:themeColor="background1"/>
                          <w:sz w:val="1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18"/>
                        </w:rPr>
                        <w:t>Für die Richtigkeit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237" w:rsidRPr="00385237" w:rsidRDefault="00385237" w:rsidP="00385237">
      <w:pPr>
        <w:spacing w:after="0" w:line="240" w:lineRule="auto"/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385237" w:rsidTr="00336867">
        <w:trPr>
          <w:trHeight w:val="1222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37" w:rsidRDefault="00385237" w:rsidP="00700C5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B4BCAF" wp14:editId="6EB763AE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-635</wp:posOffset>
                      </wp:positionV>
                      <wp:extent cx="0" cy="653415"/>
                      <wp:effectExtent l="0" t="0" r="19050" b="3238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341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62E4A4" id="Gerader Verbinder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-.05pt" to="256.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385237" w:rsidRDefault="00385237" w:rsidP="00700C5A"/>
          <w:p w:rsidR="00385237" w:rsidRDefault="00385237" w:rsidP="00700C5A"/>
          <w:p w:rsidR="00385237" w:rsidRDefault="00385237" w:rsidP="00700C5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780FD0" wp14:editId="75034CF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145415</wp:posOffset>
                      </wp:positionV>
                      <wp:extent cx="6477000" cy="0"/>
                      <wp:effectExtent l="0" t="0" r="1905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9B170C" id="Gerader Verbinde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1.45pt" to="51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t xml:space="preserve">  </w:t>
            </w:r>
            <w:sdt>
              <w:sdtPr>
                <w:id w:val="85664440"/>
                <w:placeholder>
                  <w:docPart w:val="BD6BE606F48349F6AFCCEB529EAB4820"/>
                </w:placeholder>
                <w:date w:fullDate="2015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6168">
                  <w:t>01.01.2015</w:t>
                </w:r>
              </w:sdtContent>
            </w:sdt>
            <w:r>
              <w:t xml:space="preserve">       </w:t>
            </w:r>
          </w:p>
          <w:p w:rsidR="00385237" w:rsidRDefault="00385237" w:rsidP="00700C5A">
            <w:r>
              <w:t xml:space="preserve">       </w:t>
            </w:r>
            <w:r w:rsidRPr="00385237">
              <w:rPr>
                <w:sz w:val="16"/>
              </w:rPr>
              <w:t xml:space="preserve">Datum   </w:t>
            </w:r>
            <w:r w:rsidR="00834A15">
              <w:rPr>
                <w:sz w:val="16"/>
              </w:rPr>
              <w:t xml:space="preserve">        </w:t>
            </w:r>
            <w:r w:rsidRPr="00385237">
              <w:rPr>
                <w:sz w:val="16"/>
              </w:rPr>
              <w:t xml:space="preserve">                    Unterschrift des Auszubildenden           </w:t>
            </w:r>
            <w:r>
              <w:rPr>
                <w:sz w:val="16"/>
              </w:rPr>
              <w:t xml:space="preserve">                                         </w:t>
            </w:r>
            <w:r w:rsidRPr="00385237">
              <w:rPr>
                <w:sz w:val="16"/>
              </w:rPr>
              <w:t xml:space="preserve">  Datum        </w:t>
            </w:r>
            <w:r w:rsidR="00D80456">
              <w:rPr>
                <w:sz w:val="16"/>
              </w:rPr>
              <w:t xml:space="preserve">         </w:t>
            </w:r>
            <w:r w:rsidRPr="00385237">
              <w:rPr>
                <w:sz w:val="16"/>
              </w:rPr>
              <w:t xml:space="preserve">    Unterschrift des Ausbildenden bzw. Ausbilders</w:t>
            </w:r>
          </w:p>
        </w:tc>
      </w:tr>
    </w:tbl>
    <w:p w:rsidR="00DF6E5B" w:rsidRDefault="00DF6E5B" w:rsidP="007F3A57"/>
    <w:sectPr w:rsidR="00DF6E5B" w:rsidSect="00325A16">
      <w:footerReference w:type="default" r:id="rId7"/>
      <w:pgSz w:w="11906" w:h="16838"/>
      <w:pgMar w:top="426" w:right="707" w:bottom="0" w:left="709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A6" w:rsidRDefault="008259A6" w:rsidP="003357FF">
      <w:pPr>
        <w:spacing w:after="0" w:line="240" w:lineRule="auto"/>
      </w:pPr>
      <w:r>
        <w:separator/>
      </w:r>
    </w:p>
  </w:endnote>
  <w:endnote w:type="continuationSeparator" w:id="0">
    <w:p w:rsidR="008259A6" w:rsidRDefault="008259A6" w:rsidP="0033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FF" w:rsidRPr="003357FF" w:rsidRDefault="003357FF">
    <w:pPr>
      <w:pStyle w:val="Fuzeile"/>
      <w:rPr>
        <w:color w:val="000000"/>
        <w:sz w:val="18"/>
        <w14:textFill>
          <w14:solidFill>
            <w14:srgbClr w14:val="000000">
              <w14:alpha w14:val="51000"/>
            </w14:srgbClr>
          </w14:solidFill>
        </w14:textFill>
      </w:rPr>
    </w:pPr>
    <w:r w:rsidRPr="003357FF">
      <w:rPr>
        <w:color w:val="000000"/>
        <w:sz w:val="18"/>
        <w14:textFill>
          <w14:solidFill>
            <w14:srgbClr w14:val="000000">
              <w14:alpha w14:val="51000"/>
            </w14:srgbClr>
          </w14:solidFill>
        </w14:textFill>
      </w:rPr>
      <w:t>Elektroinnung Dithmarschen</w:t>
    </w:r>
  </w:p>
  <w:p w:rsidR="003357FF" w:rsidRDefault="003357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A6" w:rsidRDefault="008259A6" w:rsidP="003357FF">
      <w:pPr>
        <w:spacing w:after="0" w:line="240" w:lineRule="auto"/>
      </w:pPr>
      <w:r>
        <w:separator/>
      </w:r>
    </w:p>
  </w:footnote>
  <w:footnote w:type="continuationSeparator" w:id="0">
    <w:p w:rsidR="008259A6" w:rsidRDefault="008259A6" w:rsidP="00335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ybMQOo7Mm0cE9n+bSnUTewejBnqKTuBZou70BAZoslEefcWgIz8wvPs1OjRHIT4wB/g3BOEYSMiVtRVyDc7Kw==" w:salt="BUGBEewil3/HnLyU2YaC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00"/>
    <w:rsid w:val="000545E9"/>
    <w:rsid w:val="00084C1A"/>
    <w:rsid w:val="000A1B2F"/>
    <w:rsid w:val="000D0E9B"/>
    <w:rsid w:val="000D5CAD"/>
    <w:rsid w:val="001D38EB"/>
    <w:rsid w:val="00211401"/>
    <w:rsid w:val="002A1369"/>
    <w:rsid w:val="002E33B2"/>
    <w:rsid w:val="00325A16"/>
    <w:rsid w:val="003357FF"/>
    <w:rsid w:val="00336867"/>
    <w:rsid w:val="00385237"/>
    <w:rsid w:val="003D35CD"/>
    <w:rsid w:val="003D6065"/>
    <w:rsid w:val="00442519"/>
    <w:rsid w:val="00490C76"/>
    <w:rsid w:val="004F47A3"/>
    <w:rsid w:val="00595C0B"/>
    <w:rsid w:val="00597573"/>
    <w:rsid w:val="0067450E"/>
    <w:rsid w:val="00700C5A"/>
    <w:rsid w:val="00726322"/>
    <w:rsid w:val="00753A42"/>
    <w:rsid w:val="007F3A57"/>
    <w:rsid w:val="00807D23"/>
    <w:rsid w:val="008259A6"/>
    <w:rsid w:val="00834A15"/>
    <w:rsid w:val="00843B5E"/>
    <w:rsid w:val="008D1F01"/>
    <w:rsid w:val="00905F22"/>
    <w:rsid w:val="009543B9"/>
    <w:rsid w:val="00955C7E"/>
    <w:rsid w:val="0098144D"/>
    <w:rsid w:val="00A35763"/>
    <w:rsid w:val="00A7432C"/>
    <w:rsid w:val="00AA461F"/>
    <w:rsid w:val="00AC3403"/>
    <w:rsid w:val="00B046E5"/>
    <w:rsid w:val="00B50B61"/>
    <w:rsid w:val="00BA0B00"/>
    <w:rsid w:val="00C607F2"/>
    <w:rsid w:val="00C64C2E"/>
    <w:rsid w:val="00D80456"/>
    <w:rsid w:val="00D804B2"/>
    <w:rsid w:val="00DA4822"/>
    <w:rsid w:val="00DF6E5B"/>
    <w:rsid w:val="00E53EF4"/>
    <w:rsid w:val="00EB4ED5"/>
    <w:rsid w:val="00EB7FA7"/>
    <w:rsid w:val="00F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7FF"/>
  </w:style>
  <w:style w:type="paragraph" w:styleId="Fuzeile">
    <w:name w:val="footer"/>
    <w:basedOn w:val="Standard"/>
    <w:link w:val="FuzeileZchn"/>
    <w:uiPriority w:val="99"/>
    <w:unhideWhenUsed/>
    <w:rsid w:val="003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7FF"/>
  </w:style>
  <w:style w:type="character" w:styleId="Platzhaltertext">
    <w:name w:val="Placeholder Text"/>
    <w:basedOn w:val="Absatz-Standardschriftart"/>
    <w:uiPriority w:val="99"/>
    <w:semiHidden/>
    <w:rsid w:val="00595C0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C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5C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C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C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7FF"/>
  </w:style>
  <w:style w:type="paragraph" w:styleId="Fuzeile">
    <w:name w:val="footer"/>
    <w:basedOn w:val="Standard"/>
    <w:link w:val="FuzeileZchn"/>
    <w:uiPriority w:val="99"/>
    <w:unhideWhenUsed/>
    <w:rsid w:val="003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7FF"/>
  </w:style>
  <w:style w:type="character" w:styleId="Platzhaltertext">
    <w:name w:val="Placeholder Text"/>
    <w:basedOn w:val="Absatz-Standardschriftart"/>
    <w:uiPriority w:val="99"/>
    <w:semiHidden/>
    <w:rsid w:val="00595C0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C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5C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C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e\Google%20Drive\Allgemein\Berichtshefte\Vorlagen\Berichtsheftvorlage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6BE606F48349F6AFCCEB529EAB4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C4B1-86AF-4E34-9672-B630A78BB2C1}"/>
      </w:docPartPr>
      <w:docPartBody>
        <w:p w:rsidR="00C230AE" w:rsidRDefault="00BC43FC">
          <w:pPr>
            <w:pStyle w:val="BD6BE606F48349F6AFCCEB529EAB4820"/>
          </w:pPr>
          <w:r w:rsidRPr="00FC4EE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FC"/>
    <w:rsid w:val="003A1769"/>
    <w:rsid w:val="00BC43FC"/>
    <w:rsid w:val="00C04500"/>
    <w:rsid w:val="00C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D6BE606F48349F6AFCCEB529EAB4820">
    <w:name w:val="BD6BE606F48349F6AFCCEB529EAB4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D6BE606F48349F6AFCCEB529EAB4820">
    <w:name w:val="BD6BE606F48349F6AFCCEB529EAB4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CCE3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Berichtsheftvorlage_Word.dotx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Sven T. Jacobsen</cp:lastModifiedBy>
  <cp:revision>3</cp:revision>
  <cp:lastPrinted>2015-06-13T10:40:00Z</cp:lastPrinted>
  <dcterms:created xsi:type="dcterms:W3CDTF">2015-06-16T03:22:00Z</dcterms:created>
  <dcterms:modified xsi:type="dcterms:W3CDTF">2015-06-21T16:52:00Z</dcterms:modified>
</cp:coreProperties>
</file>